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4" w:rsidRPr="00CC6C14" w:rsidRDefault="00CC6C14" w:rsidP="00CC6C14">
      <w:pPr>
        <w:rPr>
          <w:b/>
        </w:rPr>
      </w:pPr>
      <w:bookmarkStart w:id="0" w:name="_GoBack"/>
      <w:bookmarkEnd w:id="0"/>
      <w:r w:rsidRPr="00CC6C14">
        <w:rPr>
          <w:b/>
        </w:rPr>
        <w:t>Företagsnamn:</w:t>
      </w:r>
    </w:p>
    <w:p w:rsidR="00CC6C14" w:rsidRDefault="00CC6C14" w:rsidP="00CC6C14">
      <w:proofErr w:type="spellStart"/>
      <w:r>
        <w:t>Org.nummer</w:t>
      </w:r>
      <w:proofErr w:type="spellEnd"/>
      <w:r>
        <w:t>:</w:t>
      </w:r>
    </w:p>
    <w:p w:rsidR="00CC6C14" w:rsidRDefault="00CC6C14" w:rsidP="00CC6C14">
      <w:r>
        <w:t>Telefon:</w:t>
      </w:r>
    </w:p>
    <w:p w:rsidR="00CC6C14" w:rsidRDefault="00CC6C14" w:rsidP="00CC6C14">
      <w:r>
        <w:t>Hemsida:</w:t>
      </w:r>
    </w:p>
    <w:p w:rsidR="00CC6C14" w:rsidRDefault="00CC6C14" w:rsidP="00CC6C14">
      <w:r>
        <w:t>E-post:</w:t>
      </w:r>
    </w:p>
    <w:p w:rsidR="00CC6C14" w:rsidRPr="00CC6C14" w:rsidRDefault="00CC6C14" w:rsidP="00CC6C14">
      <w:pPr>
        <w:rPr>
          <w:b/>
        </w:rPr>
      </w:pPr>
      <w:r w:rsidRPr="00CC6C14">
        <w:rPr>
          <w:b/>
        </w:rPr>
        <w:t>Kort beskrivning av företaget:</w:t>
      </w:r>
    </w:p>
    <w:p w:rsidR="00CC6C14" w:rsidRDefault="00CC6C14" w:rsidP="00CC6C14"/>
    <w:p w:rsidR="00CC6C14" w:rsidRPr="00CC6C14" w:rsidRDefault="00CC6C14" w:rsidP="00CC6C14">
      <w:pPr>
        <w:rPr>
          <w:b/>
        </w:rPr>
      </w:pPr>
      <w:r w:rsidRPr="00CC6C14">
        <w:rPr>
          <w:b/>
        </w:rPr>
        <w:t>INFORMATION OM LEDIG TJÄNST</w:t>
      </w:r>
    </w:p>
    <w:p w:rsidR="00CC6C14" w:rsidRDefault="00CC6C14" w:rsidP="00CC6C14">
      <w:proofErr w:type="gramStart"/>
      <w:r>
        <w:t>---</w:t>
      </w:r>
      <w:proofErr w:type="gramEnd"/>
      <w:r>
        <w:t>----------------------------------</w:t>
      </w:r>
    </w:p>
    <w:p w:rsidR="00CC6C14" w:rsidRDefault="00CC6C14" w:rsidP="00CC6C14">
      <w:r>
        <w:t>Arbetsplats:</w:t>
      </w:r>
    </w:p>
    <w:p w:rsidR="00CC6C14" w:rsidRPr="00CC6C14" w:rsidRDefault="00CC6C14" w:rsidP="00CC6C14">
      <w:pPr>
        <w:rPr>
          <w:b/>
        </w:rPr>
      </w:pPr>
      <w:r w:rsidRPr="00CC6C14">
        <w:rPr>
          <w:b/>
        </w:rPr>
        <w:t>Titel:</w:t>
      </w:r>
    </w:p>
    <w:p w:rsidR="00CC6C14" w:rsidRPr="00CC6C14" w:rsidRDefault="00CC6C14" w:rsidP="00CC6C14">
      <w:pPr>
        <w:rPr>
          <w:b/>
        </w:rPr>
      </w:pPr>
      <w:r w:rsidRPr="00CC6C14">
        <w:rPr>
          <w:b/>
        </w:rPr>
        <w:t>Beskrivning av arbetsuppgifter:</w:t>
      </w:r>
    </w:p>
    <w:p w:rsidR="00CC6C14" w:rsidRDefault="00CC6C14" w:rsidP="00CC6C14"/>
    <w:p w:rsidR="00CC6C14" w:rsidRDefault="00CC6C14" w:rsidP="00CC6C14">
      <w:pPr>
        <w:rPr>
          <w:b/>
        </w:rPr>
      </w:pPr>
      <w:r w:rsidRPr="00CC6C14">
        <w:rPr>
          <w:b/>
        </w:rPr>
        <w:t>Beskrivning av kvalifikationer:</w:t>
      </w:r>
    </w:p>
    <w:p w:rsidR="009E6404" w:rsidRPr="00CC6C14" w:rsidRDefault="009E6404" w:rsidP="00CC6C14">
      <w:pPr>
        <w:rPr>
          <w:b/>
        </w:rPr>
      </w:pPr>
    </w:p>
    <w:p w:rsidR="00CC6C14" w:rsidRPr="00CC6C14" w:rsidRDefault="00CC6C14" w:rsidP="00CC6C14">
      <w:pPr>
        <w:rPr>
          <w:b/>
        </w:rPr>
      </w:pPr>
      <w:r w:rsidRPr="00CC6C14">
        <w:rPr>
          <w:b/>
        </w:rPr>
        <w:t>ANSTÄLLNINGSVILLKOR</w:t>
      </w:r>
    </w:p>
    <w:p w:rsidR="00CC6C14" w:rsidRDefault="00CC6C14" w:rsidP="00CC6C14">
      <w:proofErr w:type="gramStart"/>
      <w:r>
        <w:t>---</w:t>
      </w:r>
      <w:proofErr w:type="gramEnd"/>
      <w:r>
        <w:t>-------------------</w:t>
      </w:r>
    </w:p>
    <w:p w:rsidR="00CC6C14" w:rsidRDefault="00CC6C14" w:rsidP="00CC6C14">
      <w:r>
        <w:t>Tillträde:</w:t>
      </w:r>
      <w:r w:rsidR="00FE14AC">
        <w:t xml:space="preserve"> </w:t>
      </w:r>
      <w:r w:rsidR="00FE14AC" w:rsidRPr="00FE14AC">
        <w:rPr>
          <w:i/>
          <w:sz w:val="20"/>
          <w:szCs w:val="20"/>
        </w:rPr>
        <w:t>T.ex. datum, vecka</w:t>
      </w:r>
      <w:r w:rsidR="00FE14AC">
        <w:rPr>
          <w:i/>
          <w:sz w:val="20"/>
          <w:szCs w:val="20"/>
        </w:rPr>
        <w:t xml:space="preserve"> eller</w:t>
      </w:r>
      <w:r w:rsidR="00FE14AC" w:rsidRPr="00FE14AC">
        <w:rPr>
          <w:i/>
          <w:sz w:val="20"/>
          <w:szCs w:val="20"/>
        </w:rPr>
        <w:t xml:space="preserve"> snarast.</w:t>
      </w:r>
    </w:p>
    <w:p w:rsidR="00CC6C14" w:rsidRPr="00FE14AC" w:rsidRDefault="00CC6C14" w:rsidP="00CC6C14">
      <w:pPr>
        <w:rPr>
          <w:i/>
          <w:sz w:val="20"/>
          <w:szCs w:val="20"/>
        </w:rPr>
      </w:pPr>
      <w:r>
        <w:t>Typ av anställning:</w:t>
      </w:r>
      <w:r w:rsidR="00FE14AC">
        <w:t xml:space="preserve"> </w:t>
      </w:r>
      <w:r w:rsidR="00FE14AC" w:rsidRPr="00FE14AC">
        <w:rPr>
          <w:i/>
          <w:sz w:val="20"/>
          <w:szCs w:val="20"/>
        </w:rPr>
        <w:t xml:space="preserve">T.ex. </w:t>
      </w:r>
      <w:r w:rsidR="00FE14AC">
        <w:rPr>
          <w:i/>
          <w:sz w:val="20"/>
          <w:szCs w:val="20"/>
        </w:rPr>
        <w:t>heltid eller deltid.</w:t>
      </w:r>
    </w:p>
    <w:p w:rsidR="00FE14AC" w:rsidRPr="00FE14AC" w:rsidRDefault="00CC6C14" w:rsidP="00CC6C14">
      <w:pPr>
        <w:rPr>
          <w:i/>
          <w:sz w:val="20"/>
          <w:szCs w:val="20"/>
        </w:rPr>
      </w:pPr>
      <w:r>
        <w:t>Erfarenhet:</w:t>
      </w:r>
      <w:r w:rsidR="00FE14AC">
        <w:t xml:space="preserve"> </w:t>
      </w:r>
      <w:r w:rsidR="00FE14AC" w:rsidRPr="00FE14AC">
        <w:rPr>
          <w:i/>
          <w:sz w:val="20"/>
          <w:szCs w:val="20"/>
        </w:rPr>
        <w:t>Om det krävs eller inte.</w:t>
      </w:r>
    </w:p>
    <w:p w:rsidR="00CC6C14" w:rsidRPr="00FE14AC" w:rsidRDefault="00CC6C14" w:rsidP="00CC6C14">
      <w:pPr>
        <w:rPr>
          <w:i/>
          <w:sz w:val="20"/>
          <w:szCs w:val="20"/>
        </w:rPr>
      </w:pPr>
      <w:r>
        <w:t>Varaktighet:</w:t>
      </w:r>
      <w:r w:rsidR="00FE14AC">
        <w:t xml:space="preserve"> </w:t>
      </w:r>
      <w:r w:rsidR="00FE14AC">
        <w:rPr>
          <w:i/>
          <w:sz w:val="20"/>
          <w:szCs w:val="20"/>
        </w:rPr>
        <w:t>T.ex.</w:t>
      </w:r>
      <w:r w:rsidR="000B2671">
        <w:rPr>
          <w:i/>
          <w:sz w:val="20"/>
          <w:szCs w:val="20"/>
        </w:rPr>
        <w:t xml:space="preserve"> heltid, deltid eller timmar.</w:t>
      </w:r>
    </w:p>
    <w:p w:rsidR="00CC6C14" w:rsidRDefault="00CC6C14" w:rsidP="00CC6C14">
      <w:r>
        <w:t>Arbetstid:</w:t>
      </w:r>
      <w:r w:rsidR="00FE14AC">
        <w:t xml:space="preserve"> </w:t>
      </w:r>
      <w:r w:rsidR="00FE14AC" w:rsidRPr="000B2671">
        <w:rPr>
          <w:i/>
          <w:sz w:val="20"/>
          <w:szCs w:val="20"/>
        </w:rPr>
        <w:t>T.ex. 7.00 – 16.00, schemalagd</w:t>
      </w:r>
      <w:r w:rsidR="000B2671" w:rsidRPr="000B2671">
        <w:rPr>
          <w:i/>
          <w:sz w:val="20"/>
          <w:szCs w:val="20"/>
        </w:rPr>
        <w:t>, eller helger.</w:t>
      </w:r>
    </w:p>
    <w:p w:rsidR="00CC6C14" w:rsidRPr="00CC6C14" w:rsidRDefault="00CC6C14" w:rsidP="00CC6C14">
      <w:pPr>
        <w:rPr>
          <w:b/>
        </w:rPr>
      </w:pPr>
      <w:r w:rsidRPr="00CC6C14">
        <w:rPr>
          <w:b/>
        </w:rPr>
        <w:t>KONTAKTPERSONER</w:t>
      </w:r>
    </w:p>
    <w:p w:rsidR="00CC6C14" w:rsidRDefault="009E6404" w:rsidP="00CC6C14">
      <w:r>
        <w:t>N</w:t>
      </w:r>
      <w:r w:rsidR="00CC6C14">
        <w:t>amn:</w:t>
      </w:r>
    </w:p>
    <w:p w:rsidR="00CC6C14" w:rsidRDefault="00CC6C14" w:rsidP="00CC6C14">
      <w:r>
        <w:t>E-post:</w:t>
      </w:r>
    </w:p>
    <w:p w:rsidR="00CC6C14" w:rsidRDefault="00CC6C14" w:rsidP="00CC6C14">
      <w:r>
        <w:t>Telefon:</w:t>
      </w:r>
    </w:p>
    <w:sectPr w:rsidR="00CC6C14" w:rsidSect="00CC6C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8CB"/>
    <w:multiLevelType w:val="hybridMultilevel"/>
    <w:tmpl w:val="8E527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14"/>
    <w:rsid w:val="000B2671"/>
    <w:rsid w:val="002C1E80"/>
    <w:rsid w:val="003849AD"/>
    <w:rsid w:val="003D6AB1"/>
    <w:rsid w:val="00690B0A"/>
    <w:rsid w:val="009E6404"/>
    <w:rsid w:val="00B0180D"/>
    <w:rsid w:val="00CC6C14"/>
    <w:rsid w:val="00DA4A52"/>
    <w:rsid w:val="00DD3F99"/>
    <w:rsid w:val="00E26934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DDA7-6814-4C34-9D85-3776115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34"/>
  </w:style>
  <w:style w:type="paragraph" w:styleId="Rubrik1">
    <w:name w:val="heading 1"/>
    <w:basedOn w:val="Normal"/>
    <w:next w:val="Normal"/>
    <w:link w:val="Rubrik1Char"/>
    <w:uiPriority w:val="9"/>
    <w:qFormat/>
    <w:rsid w:val="00E2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vsndarinformation">
    <w:name w:val="Avsändarinformation"/>
    <w:basedOn w:val="Normal"/>
    <w:rsid w:val="00690B0A"/>
    <w:pPr>
      <w:spacing w:after="0" w:line="270" w:lineRule="atLeast"/>
    </w:pPr>
    <w:rPr>
      <w:rFonts w:ascii="Georgia" w:eastAsia="Times New Roman" w:hAnsi="Georgia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A34E2014.dotm</Template>
  <TotalTime>0</TotalTime>
  <Pages>1</Pages>
  <Words>87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Paydar Darian</dc:creator>
  <cp:lastModifiedBy>Mahmoud Paydar Darian</cp:lastModifiedBy>
  <cp:revision>2</cp:revision>
  <dcterms:created xsi:type="dcterms:W3CDTF">2016-05-25T11:29:00Z</dcterms:created>
  <dcterms:modified xsi:type="dcterms:W3CDTF">2016-05-25T11:29:00Z</dcterms:modified>
</cp:coreProperties>
</file>